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43001-209/2021</w:t>
            </w:r>
            <w:r w:rsidR="00CE68A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9524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A-104/21 G</w:t>
            </w:r>
            <w:r w:rsidR="00424A5A" w:rsidRPr="006947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94756"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94756" w:rsidRDefault="00B9524C" w:rsidP="007E14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3.06</w:t>
            </w:r>
            <w:r w:rsidR="00694756" w:rsidRPr="0069475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9475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9475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94756" w:rsidRDefault="006947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94756">
              <w:rPr>
                <w:rFonts w:ascii="Tahoma" w:hAnsi="Tahoma" w:cs="Tahoma"/>
                <w:color w:val="0000FF"/>
                <w:sz w:val="20"/>
                <w:szCs w:val="20"/>
              </w:rPr>
              <w:t>2431-21-000798/0</w:t>
            </w:r>
          </w:p>
        </w:tc>
      </w:tr>
    </w:tbl>
    <w:p w:rsidR="00424A5A" w:rsidRPr="0069475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556816" w:rsidRPr="00694756" w:rsidRDefault="00556816">
      <w:pPr>
        <w:rPr>
          <w:rFonts w:ascii="Tahoma" w:hAnsi="Tahoma" w:cs="Tahoma"/>
          <w:sz w:val="20"/>
          <w:szCs w:val="20"/>
        </w:rPr>
      </w:pPr>
    </w:p>
    <w:p w:rsidR="00424A5A" w:rsidRPr="00694756" w:rsidRDefault="00424A5A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947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947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947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947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94756">
        <w:tc>
          <w:tcPr>
            <w:tcW w:w="9288" w:type="dxa"/>
          </w:tcPr>
          <w:p w:rsidR="00E813F4" w:rsidRPr="00694756" w:rsidRDefault="006947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94756">
              <w:rPr>
                <w:rFonts w:ascii="Tahoma" w:hAnsi="Tahoma" w:cs="Tahoma"/>
                <w:b/>
                <w:szCs w:val="20"/>
              </w:rPr>
              <w:t>Rekonstrukcija regionalne ceste R3-713/4910 Ljutomer - Savci - Ptuj od km 11+150 do km 12+090 skozi naselje Sveti Tomaž</w:t>
            </w:r>
          </w:p>
        </w:tc>
      </w:tr>
    </w:tbl>
    <w:p w:rsidR="00E813F4" w:rsidRPr="006947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947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94756" w:rsidRPr="007E14FA" w:rsidRDefault="00694756" w:rsidP="0069475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E14FA">
        <w:rPr>
          <w:rFonts w:ascii="Tahoma" w:hAnsi="Tahoma" w:cs="Tahoma"/>
          <w:b/>
          <w:color w:val="333333"/>
          <w:sz w:val="20"/>
          <w:szCs w:val="20"/>
          <w:lang w:eastAsia="sl-SI"/>
        </w:rPr>
        <w:t>JN003243/2021-B01 - A-104/21; datum objave: 20.05.2021</w:t>
      </w:r>
    </w:p>
    <w:p w:rsidR="00694756" w:rsidRPr="007E14FA" w:rsidRDefault="00B9524C" w:rsidP="00694756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3.06</w:t>
      </w:r>
      <w:r w:rsidR="00694756" w:rsidRPr="007E14FA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694756" w:rsidRPr="007E14F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06</w:t>
      </w:r>
    </w:p>
    <w:p w:rsidR="00E813F4" w:rsidRPr="00B9524C" w:rsidRDefault="00E813F4" w:rsidP="00B9524C">
      <w:pPr>
        <w:pStyle w:val="EndnoteText"/>
        <w:rPr>
          <w:rFonts w:ascii="Tahoma" w:hAnsi="Tahoma" w:cs="Tahoma"/>
          <w:b/>
          <w:szCs w:val="20"/>
        </w:rPr>
      </w:pPr>
      <w:r w:rsidRPr="00B9524C">
        <w:rPr>
          <w:rFonts w:ascii="Tahoma" w:hAnsi="Tahoma" w:cs="Tahoma"/>
          <w:b/>
          <w:szCs w:val="20"/>
        </w:rPr>
        <w:t>Vprašanje:</w:t>
      </w:r>
    </w:p>
    <w:p w:rsidR="00B9524C" w:rsidRDefault="00B9524C" w:rsidP="00B9524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609C0" w:rsidRPr="00B9524C" w:rsidRDefault="00B9524C" w:rsidP="00B9524C">
      <w:pPr>
        <w:pStyle w:val="BodyText2"/>
        <w:jc w:val="left"/>
        <w:rPr>
          <w:rFonts w:ascii="Tahoma" w:hAnsi="Tahoma" w:cs="Tahoma"/>
          <w:b/>
          <w:szCs w:val="20"/>
        </w:rPr>
      </w:pPr>
      <w:r w:rsidRPr="00B9524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9524C">
        <w:rPr>
          <w:rFonts w:ascii="Tahoma" w:hAnsi="Tahoma" w:cs="Tahoma"/>
          <w:color w:val="333333"/>
          <w:szCs w:val="20"/>
        </w:rPr>
        <w:br/>
      </w:r>
      <w:r w:rsidRPr="00B9524C">
        <w:rPr>
          <w:rFonts w:ascii="Tahoma" w:hAnsi="Tahoma" w:cs="Tahoma"/>
          <w:color w:val="333333"/>
          <w:szCs w:val="20"/>
          <w:shd w:val="clear" w:color="auto" w:fill="FFFFFF"/>
        </w:rPr>
        <w:t>prosimo za objavo popravljenih popisov (TK VODI in OŠO)! Ni samo problem v zamenjavi stolpca (cena in količina), mislimo, da so tudi merske enote sporne (KM).</w:t>
      </w:r>
      <w:r w:rsidRPr="00B9524C">
        <w:rPr>
          <w:rFonts w:ascii="Tahoma" w:hAnsi="Tahoma" w:cs="Tahoma"/>
          <w:color w:val="333333"/>
          <w:szCs w:val="20"/>
        </w:rPr>
        <w:br/>
      </w:r>
      <w:r w:rsidRPr="00B9524C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:rsidR="007E14FA" w:rsidRDefault="007E14FA" w:rsidP="00B9524C">
      <w:pPr>
        <w:pStyle w:val="BodyText2"/>
        <w:ind w:firstLine="720"/>
        <w:jc w:val="left"/>
        <w:rPr>
          <w:rFonts w:ascii="Tahoma" w:hAnsi="Tahoma" w:cs="Tahoma"/>
          <w:b/>
          <w:szCs w:val="20"/>
        </w:rPr>
      </w:pPr>
    </w:p>
    <w:p w:rsidR="00B9524C" w:rsidRPr="00B9524C" w:rsidRDefault="00B9524C" w:rsidP="00B9524C">
      <w:pPr>
        <w:pStyle w:val="BodyText2"/>
        <w:ind w:firstLine="720"/>
        <w:jc w:val="left"/>
        <w:rPr>
          <w:rFonts w:ascii="Tahoma" w:hAnsi="Tahoma" w:cs="Tahoma"/>
          <w:b/>
          <w:szCs w:val="20"/>
        </w:rPr>
      </w:pPr>
    </w:p>
    <w:p w:rsidR="00E813F4" w:rsidRPr="00B9524C" w:rsidRDefault="00E813F4" w:rsidP="00B9524C">
      <w:pPr>
        <w:pStyle w:val="BodyText2"/>
        <w:jc w:val="left"/>
        <w:rPr>
          <w:rFonts w:ascii="Tahoma" w:hAnsi="Tahoma" w:cs="Tahoma"/>
          <w:b/>
          <w:szCs w:val="20"/>
        </w:rPr>
      </w:pPr>
      <w:r w:rsidRPr="00B9524C">
        <w:rPr>
          <w:rFonts w:ascii="Tahoma" w:hAnsi="Tahoma" w:cs="Tahoma"/>
          <w:b/>
          <w:szCs w:val="20"/>
        </w:rPr>
        <w:t>Odgovor:</w:t>
      </w:r>
    </w:p>
    <w:p w:rsidR="00875E64" w:rsidRDefault="00875E64" w:rsidP="00B9524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7565E" w:rsidRPr="0067565E" w:rsidRDefault="0067565E" w:rsidP="00B9524C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7565E">
        <w:rPr>
          <w:rFonts w:ascii="Tahoma" w:hAnsi="Tahoma" w:cs="Tahoma"/>
          <w:szCs w:val="20"/>
        </w:rPr>
        <w:t xml:space="preserve">Naročnik </w:t>
      </w:r>
      <w:r w:rsidR="00F40F04">
        <w:rPr>
          <w:rFonts w:ascii="Tahoma" w:hAnsi="Tahoma" w:cs="Tahoma"/>
          <w:szCs w:val="20"/>
        </w:rPr>
        <w:t>je objavil popravljen popis del.</w:t>
      </w:r>
    </w:p>
    <w:bookmarkEnd w:id="0"/>
    <w:p w:rsidR="007E14FA" w:rsidRPr="00B9524C" w:rsidRDefault="007E14FA" w:rsidP="00B9524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B9524C" w:rsidRDefault="00E813F4" w:rsidP="00B9524C">
      <w:pPr>
        <w:pStyle w:val="EndnoteText"/>
        <w:rPr>
          <w:rFonts w:ascii="Tahoma" w:hAnsi="Tahoma" w:cs="Tahoma"/>
          <w:szCs w:val="20"/>
        </w:rPr>
      </w:pPr>
    </w:p>
    <w:p w:rsidR="00556816" w:rsidRPr="00B9524C" w:rsidRDefault="00556816" w:rsidP="00B9524C">
      <w:pPr>
        <w:rPr>
          <w:rFonts w:ascii="Tahoma" w:hAnsi="Tahoma" w:cs="Tahoma"/>
          <w:sz w:val="20"/>
          <w:szCs w:val="20"/>
        </w:rPr>
      </w:pPr>
    </w:p>
    <w:sectPr w:rsidR="00556816" w:rsidRPr="00B9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FC" w:rsidRDefault="00094BFC">
      <w:r>
        <w:separator/>
      </w:r>
    </w:p>
  </w:endnote>
  <w:endnote w:type="continuationSeparator" w:id="0">
    <w:p w:rsidR="00094BFC" w:rsidRDefault="0009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40F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9475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475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FC" w:rsidRDefault="00094BFC">
      <w:r>
        <w:separator/>
      </w:r>
    </w:p>
  </w:footnote>
  <w:footnote w:type="continuationSeparator" w:id="0">
    <w:p w:rsidR="00094BFC" w:rsidRDefault="0009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56" w:rsidRDefault="00694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947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6"/>
    <w:rsid w:val="000646A9"/>
    <w:rsid w:val="00094BFC"/>
    <w:rsid w:val="001123C1"/>
    <w:rsid w:val="001836BB"/>
    <w:rsid w:val="00216549"/>
    <w:rsid w:val="0022071A"/>
    <w:rsid w:val="002507C2"/>
    <w:rsid w:val="00290551"/>
    <w:rsid w:val="003133A6"/>
    <w:rsid w:val="003560E2"/>
    <w:rsid w:val="003579C0"/>
    <w:rsid w:val="003B0F8E"/>
    <w:rsid w:val="00424A5A"/>
    <w:rsid w:val="0044323F"/>
    <w:rsid w:val="00487CE1"/>
    <w:rsid w:val="004B34B5"/>
    <w:rsid w:val="004F2876"/>
    <w:rsid w:val="00556816"/>
    <w:rsid w:val="005624CE"/>
    <w:rsid w:val="005825E7"/>
    <w:rsid w:val="00634B0D"/>
    <w:rsid w:val="00637BE6"/>
    <w:rsid w:val="0067565E"/>
    <w:rsid w:val="00694756"/>
    <w:rsid w:val="007E14FA"/>
    <w:rsid w:val="00875E64"/>
    <w:rsid w:val="009B1FD9"/>
    <w:rsid w:val="009E0267"/>
    <w:rsid w:val="00A05C73"/>
    <w:rsid w:val="00A17575"/>
    <w:rsid w:val="00A95D28"/>
    <w:rsid w:val="00AD3747"/>
    <w:rsid w:val="00B9524C"/>
    <w:rsid w:val="00C86401"/>
    <w:rsid w:val="00CD7BCD"/>
    <w:rsid w:val="00CE68A7"/>
    <w:rsid w:val="00D609C0"/>
    <w:rsid w:val="00DB7CDA"/>
    <w:rsid w:val="00DF3637"/>
    <w:rsid w:val="00E51016"/>
    <w:rsid w:val="00E66D5B"/>
    <w:rsid w:val="00E813F4"/>
    <w:rsid w:val="00EA1375"/>
    <w:rsid w:val="00F40F0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2BAC9F"/>
  <w15:chartTrackingRefBased/>
  <w15:docId w15:val="{255E5D15-A0D8-4DD9-9D85-A2254A3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9475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475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2021-06-09T07:31:00Z</cp:lastPrinted>
  <dcterms:created xsi:type="dcterms:W3CDTF">2021-06-03T08:10:00Z</dcterms:created>
  <dcterms:modified xsi:type="dcterms:W3CDTF">2021-06-09T07:31:00Z</dcterms:modified>
</cp:coreProperties>
</file>